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2" w:rsidRDefault="00771422" w:rsidP="00B3442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31.65pt;margin-top:-18.2pt;width:175.75pt;height:132.3pt;z-index:251658240;visibility:visible">
            <v:imagedata r:id="rId6" o:title=""/>
            <w10:wrap type="square" side="left"/>
          </v:shape>
        </w:pict>
      </w:r>
    </w:p>
    <w:p w:rsidR="00771422" w:rsidRPr="00C23AE6" w:rsidRDefault="00771422" w:rsidP="00C23AE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71422" w:rsidRPr="00C23AE6" w:rsidRDefault="00771422" w:rsidP="00C23AE6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71422" w:rsidRPr="00C23AE6" w:rsidRDefault="00771422" w:rsidP="00C23A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71422" w:rsidRPr="00C23AE6" w:rsidRDefault="00771422" w:rsidP="00C23A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23AE6">
        <w:rPr>
          <w:rFonts w:ascii="Arial" w:hAnsi="Arial" w:cs="Arial"/>
          <w:sz w:val="24"/>
          <w:szCs w:val="24"/>
          <w:lang w:val="en-US"/>
        </w:rPr>
        <w:t> </w:t>
      </w:r>
    </w:p>
    <w:p w:rsidR="00771422" w:rsidRPr="00C23AE6" w:rsidRDefault="00771422" w:rsidP="00780F6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23AE6">
        <w:rPr>
          <w:rFonts w:ascii="Arial" w:hAnsi="Arial" w:cs="Arial"/>
          <w:b/>
          <w:bCs/>
          <w:sz w:val="24"/>
          <w:szCs w:val="24"/>
          <w:lang w:val="sr-Latn-CS"/>
        </w:rPr>
        <w:br w:type="textWrapping" w:clear="all"/>
        <w:t>SINDIKAT UPRAVE I PRAVOSUĐA CRNE GORE</w:t>
      </w:r>
    </w:p>
    <w:p w:rsidR="00771422" w:rsidRPr="00C23AE6" w:rsidRDefault="00771422" w:rsidP="00780F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C23AE6">
        <w:rPr>
          <w:rFonts w:ascii="Arial" w:hAnsi="Arial" w:cs="Arial"/>
          <w:b/>
          <w:bCs/>
          <w:sz w:val="24"/>
          <w:szCs w:val="24"/>
          <w:lang w:val="sr-Latn-CS"/>
        </w:rPr>
        <w:t>SINDIKALNA ORGANIZACIJA SUDOVA ZA PREKRŠAJE CRNE GORE</w:t>
      </w:r>
    </w:p>
    <w:p w:rsidR="00771422" w:rsidRPr="00C23AE6" w:rsidRDefault="00771422" w:rsidP="00C23A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771422" w:rsidRPr="00C23AE6" w:rsidRDefault="00771422" w:rsidP="000B23C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771422" w:rsidRPr="00C23AE6" w:rsidRDefault="00771422" w:rsidP="00C23A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Djel.br.____/21</w:t>
      </w:r>
    </w:p>
    <w:p w:rsidR="00771422" w:rsidRDefault="00771422" w:rsidP="00C23A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C23AE6">
        <w:rPr>
          <w:rFonts w:ascii="Arial" w:hAnsi="Arial" w:cs="Arial"/>
          <w:b/>
          <w:bCs/>
          <w:sz w:val="24"/>
          <w:szCs w:val="24"/>
          <w:lang w:val="sr-Latn-CS"/>
        </w:rPr>
        <w:t xml:space="preserve">Podgorica, dana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 xml:space="preserve">_________2021. godine </w:t>
      </w:r>
    </w:p>
    <w:p w:rsidR="00771422" w:rsidRPr="00C23AE6" w:rsidRDefault="00771422" w:rsidP="00C23A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771422" w:rsidRPr="00DA448E" w:rsidRDefault="00771422" w:rsidP="00B34429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B34429">
        <w:rPr>
          <w:rFonts w:ascii="Arial" w:hAnsi="Arial" w:cs="Arial"/>
          <w:sz w:val="24"/>
          <w:szCs w:val="24"/>
        </w:rPr>
        <w:t xml:space="preserve">Sindikalna organizacija sudova za prekršaje Crne Gore, Ul. Oktobarske revolucije br.130 Podgorica, </w:t>
      </w:r>
      <w:r w:rsidRPr="00B34429">
        <w:rPr>
          <w:rFonts w:ascii="Arial" w:hAnsi="Arial" w:cs="Arial"/>
          <w:sz w:val="24"/>
          <w:szCs w:val="24"/>
          <w:lang w:val="hr-HR"/>
        </w:rPr>
        <w:t xml:space="preserve">PIB </w:t>
      </w:r>
      <w:r w:rsidRPr="00B34429">
        <w:rPr>
          <w:rFonts w:ascii="Arial" w:hAnsi="Arial" w:cs="Arial"/>
          <w:sz w:val="24"/>
          <w:szCs w:val="24"/>
        </w:rPr>
        <w:t xml:space="preserve">02817055, koju zastupa predsjednik  Miloš Jovović iz Podgorice, </w:t>
      </w:r>
      <w:r w:rsidRPr="00440A97">
        <w:rPr>
          <w:rFonts w:ascii="Arial" w:hAnsi="Arial" w:cs="Arial"/>
          <w:sz w:val="24"/>
          <w:szCs w:val="24"/>
        </w:rPr>
        <w:t>JMBG</w:t>
      </w:r>
      <w:r w:rsidRPr="00440A97">
        <w:rPr>
          <w:rFonts w:ascii="Arial" w:hAnsi="Arial" w:cs="Arial"/>
          <w:color w:val="000000"/>
          <w:sz w:val="24"/>
          <w:szCs w:val="24"/>
          <w:lang w:eastAsia="en-GB"/>
        </w:rPr>
        <w:t>1105971214015</w:t>
      </w:r>
      <w:r w:rsidRPr="00B344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34429">
        <w:rPr>
          <w:rFonts w:ascii="Arial" w:hAnsi="Arial" w:cs="Arial"/>
          <w:sz w:val="24"/>
          <w:szCs w:val="24"/>
        </w:rPr>
        <w:t xml:space="preserve">u daljnjem tekstu „Sindikat“ </w:t>
      </w:r>
      <w:r>
        <w:rPr>
          <w:rFonts w:ascii="Arial" w:hAnsi="Arial" w:cs="Arial"/>
          <w:sz w:val="24"/>
          <w:szCs w:val="24"/>
        </w:rPr>
        <w:t xml:space="preserve"> </w:t>
      </w:r>
      <w:r w:rsidRPr="00B34429">
        <w:rPr>
          <w:rFonts w:ascii="Arial" w:hAnsi="Arial" w:cs="Arial"/>
          <w:sz w:val="24"/>
          <w:szCs w:val="24"/>
        </w:rPr>
        <w:t>i</w:t>
      </w:r>
    </w:p>
    <w:p w:rsidR="00771422" w:rsidRPr="002E454A" w:rsidRDefault="00771422">
      <w:pPr>
        <w:rPr>
          <w:rFonts w:ascii="Arial" w:hAnsi="Arial" w:cs="Arial"/>
          <w:sz w:val="24"/>
          <w:szCs w:val="24"/>
        </w:rPr>
      </w:pPr>
      <w:r w:rsidRPr="002E454A">
        <w:rPr>
          <w:rFonts w:ascii="Arial" w:hAnsi="Arial" w:cs="Arial"/>
          <w:sz w:val="24"/>
          <w:szCs w:val="24"/>
        </w:rPr>
        <w:t xml:space="preserve"> ________________________________,</w:t>
      </w:r>
      <w:r>
        <w:rPr>
          <w:rFonts w:ascii="Arial" w:hAnsi="Arial" w:cs="Arial"/>
          <w:sz w:val="24"/>
          <w:szCs w:val="24"/>
        </w:rPr>
        <w:t>(i</w:t>
      </w:r>
      <w:r w:rsidRPr="002E454A">
        <w:rPr>
          <w:rFonts w:ascii="Arial" w:hAnsi="Arial" w:cs="Arial"/>
          <w:sz w:val="24"/>
          <w:szCs w:val="24"/>
        </w:rPr>
        <w:t>me i prezime)</w:t>
      </w:r>
    </w:p>
    <w:p w:rsidR="00771422" w:rsidRPr="002E454A" w:rsidRDefault="00771422">
      <w:pPr>
        <w:rPr>
          <w:rFonts w:ascii="Arial" w:hAnsi="Arial" w:cs="Arial"/>
          <w:sz w:val="24"/>
          <w:szCs w:val="24"/>
        </w:rPr>
      </w:pPr>
      <w:r w:rsidRPr="002E454A">
        <w:rPr>
          <w:rFonts w:ascii="Arial" w:hAnsi="Arial" w:cs="Arial"/>
          <w:sz w:val="24"/>
          <w:szCs w:val="24"/>
        </w:rPr>
        <w:t>_________________________________(JMBG)</w:t>
      </w:r>
    </w:p>
    <w:p w:rsidR="00771422" w:rsidRDefault="00771422">
      <w:pPr>
        <w:rPr>
          <w:rFonts w:ascii="Arial" w:hAnsi="Arial" w:cs="Arial"/>
          <w:sz w:val="24"/>
          <w:szCs w:val="24"/>
        </w:rPr>
      </w:pPr>
      <w:r w:rsidRPr="002E454A">
        <w:rPr>
          <w:rFonts w:ascii="Arial" w:hAnsi="Arial" w:cs="Arial"/>
          <w:sz w:val="24"/>
          <w:szCs w:val="24"/>
        </w:rPr>
        <w:t>_________________________________(adresa), u daljem tekstu „Član“</w:t>
      </w:r>
      <w:r>
        <w:rPr>
          <w:rFonts w:ascii="Arial" w:hAnsi="Arial" w:cs="Arial"/>
          <w:sz w:val="24"/>
          <w:szCs w:val="24"/>
        </w:rPr>
        <w:t>,</w:t>
      </w:r>
    </w:p>
    <w:p w:rsidR="00771422" w:rsidRDefault="00771422">
      <w:pPr>
        <w:rPr>
          <w:rFonts w:ascii="Arial" w:hAnsi="Arial" w:cs="Arial"/>
          <w:sz w:val="24"/>
          <w:szCs w:val="24"/>
        </w:rPr>
      </w:pPr>
      <w:r w:rsidRPr="002E45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zaključili</w:t>
      </w:r>
      <w:r w:rsidRPr="002E454A">
        <w:rPr>
          <w:rFonts w:ascii="Arial" w:hAnsi="Arial" w:cs="Arial"/>
          <w:sz w:val="24"/>
          <w:szCs w:val="24"/>
        </w:rPr>
        <w:t xml:space="preserve"> su dana_________</w:t>
      </w:r>
      <w:r>
        <w:rPr>
          <w:rFonts w:ascii="Arial" w:hAnsi="Arial" w:cs="Arial"/>
          <w:sz w:val="24"/>
          <w:szCs w:val="24"/>
        </w:rPr>
        <w:t>_________</w:t>
      </w:r>
      <w:r w:rsidRPr="002E454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godine</w:t>
      </w:r>
    </w:p>
    <w:p w:rsidR="00771422" w:rsidRPr="00780F65" w:rsidRDefault="00771422">
      <w:pPr>
        <w:rPr>
          <w:rFonts w:ascii="Arial" w:hAnsi="Arial" w:cs="Arial"/>
          <w:sz w:val="24"/>
          <w:szCs w:val="24"/>
        </w:rPr>
      </w:pPr>
    </w:p>
    <w:p w:rsidR="00771422" w:rsidRPr="00780F65" w:rsidRDefault="00771422" w:rsidP="00780F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DCE">
        <w:rPr>
          <w:rFonts w:ascii="Arial" w:hAnsi="Arial" w:cs="Arial"/>
          <w:b/>
          <w:bCs/>
          <w:sz w:val="24"/>
          <w:szCs w:val="24"/>
        </w:rPr>
        <w:t xml:space="preserve">UGOVOR O </w:t>
      </w:r>
      <w:r>
        <w:rPr>
          <w:rFonts w:ascii="Arial" w:hAnsi="Arial" w:cs="Arial"/>
          <w:b/>
          <w:bCs/>
          <w:sz w:val="24"/>
          <w:szCs w:val="24"/>
        </w:rPr>
        <w:t>POVRATNOJ NOVČANOJ POMOĆI (POZAJMICI)</w:t>
      </w:r>
    </w:p>
    <w:p w:rsidR="00771422" w:rsidRPr="00324601" w:rsidRDefault="00771422" w:rsidP="00BD3DCE">
      <w:pPr>
        <w:jc w:val="center"/>
        <w:rPr>
          <w:rFonts w:ascii="Arial" w:hAnsi="Arial" w:cs="Arial"/>
          <w:sz w:val="24"/>
          <w:szCs w:val="24"/>
        </w:rPr>
      </w:pPr>
      <w:r w:rsidRPr="00324601">
        <w:rPr>
          <w:rFonts w:ascii="Arial" w:hAnsi="Arial" w:cs="Arial"/>
          <w:sz w:val="24"/>
          <w:szCs w:val="24"/>
        </w:rPr>
        <w:t>Član 1.</w:t>
      </w:r>
    </w:p>
    <w:p w:rsidR="00771422" w:rsidRPr="00324601" w:rsidRDefault="00771422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Sindikat odobrava Č</w:t>
      </w:r>
      <w:r w:rsidRPr="00324601">
        <w:rPr>
          <w:rFonts w:ascii="Arial" w:hAnsi="Arial" w:cs="Arial"/>
          <w:sz w:val="24"/>
          <w:szCs w:val="24"/>
        </w:rPr>
        <w:t xml:space="preserve">lanu pozajmicu u visini od ___________eura (slovima: ______________eura). </w:t>
      </w:r>
    </w:p>
    <w:p w:rsidR="00771422" w:rsidRDefault="00771422" w:rsidP="00324601">
      <w:pPr>
        <w:jc w:val="both"/>
      </w:pPr>
      <w:r w:rsidRPr="001352FD">
        <w:rPr>
          <w:rFonts w:ascii="Arial" w:hAnsi="Arial" w:cs="Arial"/>
          <w:sz w:val="24"/>
          <w:szCs w:val="24"/>
        </w:rPr>
        <w:t xml:space="preserve">Sredstva odobrene pozajmice </w:t>
      </w:r>
      <w:r>
        <w:rPr>
          <w:rFonts w:ascii="Arial" w:hAnsi="Arial" w:cs="Arial"/>
          <w:sz w:val="24"/>
          <w:szCs w:val="24"/>
        </w:rPr>
        <w:t>Sindikat će uplatiti</w:t>
      </w:r>
      <w:r w:rsidRPr="001352FD">
        <w:rPr>
          <w:rFonts w:ascii="Arial" w:hAnsi="Arial" w:cs="Arial"/>
          <w:sz w:val="24"/>
          <w:szCs w:val="24"/>
        </w:rPr>
        <w:t xml:space="preserve"> Članu na njegov </w:t>
      </w:r>
      <w:r>
        <w:rPr>
          <w:rFonts w:ascii="Arial" w:hAnsi="Arial" w:cs="Arial"/>
          <w:sz w:val="24"/>
          <w:szCs w:val="24"/>
        </w:rPr>
        <w:t>žiro</w:t>
      </w:r>
      <w:r w:rsidRPr="001352FD">
        <w:rPr>
          <w:rFonts w:ascii="Arial" w:hAnsi="Arial" w:cs="Arial"/>
          <w:sz w:val="24"/>
          <w:szCs w:val="24"/>
        </w:rPr>
        <w:t xml:space="preserve"> račun </w:t>
      </w:r>
      <w:r>
        <w:rPr>
          <w:rFonts w:ascii="Arial" w:hAnsi="Arial" w:cs="Arial"/>
          <w:sz w:val="24"/>
          <w:szCs w:val="24"/>
        </w:rPr>
        <w:t>broj_____________________</w:t>
      </w:r>
      <w:r w:rsidRPr="001352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, </w:t>
      </w:r>
      <w:r w:rsidRPr="001352FD">
        <w:rPr>
          <w:rFonts w:ascii="Arial" w:hAnsi="Arial" w:cs="Arial"/>
          <w:sz w:val="24"/>
          <w:szCs w:val="24"/>
        </w:rPr>
        <w:t xml:space="preserve">otvoren kod _______________________banke.  </w:t>
      </w:r>
    </w:p>
    <w:p w:rsidR="00771422" w:rsidRPr="00C3690B" w:rsidRDefault="00771422" w:rsidP="00C3690B">
      <w:pPr>
        <w:jc w:val="center"/>
        <w:rPr>
          <w:rFonts w:ascii="Arial" w:hAnsi="Arial" w:cs="Arial"/>
          <w:sz w:val="24"/>
          <w:szCs w:val="24"/>
        </w:rPr>
      </w:pPr>
      <w:r w:rsidRPr="00C3690B">
        <w:rPr>
          <w:rFonts w:ascii="Arial" w:hAnsi="Arial" w:cs="Arial"/>
          <w:sz w:val="24"/>
          <w:szCs w:val="24"/>
        </w:rPr>
        <w:t>Član 2.</w:t>
      </w:r>
    </w:p>
    <w:p w:rsidR="00771422" w:rsidRDefault="00771422" w:rsidP="00324601">
      <w:pPr>
        <w:jc w:val="both"/>
        <w:rPr>
          <w:rFonts w:ascii="Arial" w:hAnsi="Arial" w:cs="Arial"/>
          <w:sz w:val="24"/>
          <w:szCs w:val="24"/>
        </w:rPr>
      </w:pPr>
      <w:r w:rsidRPr="00C3690B">
        <w:rPr>
          <w:rFonts w:ascii="Arial" w:hAnsi="Arial" w:cs="Arial"/>
          <w:sz w:val="24"/>
          <w:szCs w:val="24"/>
        </w:rPr>
        <w:t xml:space="preserve">Pozajmica se odobrava na rok od _______ mjeseci i otplaćuje se u </w:t>
      </w:r>
      <w:r>
        <w:rPr>
          <w:rFonts w:ascii="Arial" w:hAnsi="Arial" w:cs="Arial"/>
          <w:sz w:val="24"/>
          <w:szCs w:val="24"/>
        </w:rPr>
        <w:t>________ mjesečnih</w:t>
      </w:r>
      <w:r w:rsidRPr="00C36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rata</w:t>
      </w:r>
      <w:r w:rsidRPr="00C3690B">
        <w:rPr>
          <w:rFonts w:ascii="Arial" w:hAnsi="Arial" w:cs="Arial"/>
          <w:sz w:val="24"/>
          <w:szCs w:val="24"/>
        </w:rPr>
        <w:t>, računajući od___________godine i zaključno sa_____________godine.</w:t>
      </w:r>
    </w:p>
    <w:p w:rsidR="00771422" w:rsidRPr="00C3690B" w:rsidRDefault="00771422" w:rsidP="0079540E">
      <w:pPr>
        <w:jc w:val="center"/>
        <w:rPr>
          <w:rFonts w:ascii="Arial" w:hAnsi="Arial" w:cs="Arial"/>
          <w:sz w:val="24"/>
          <w:szCs w:val="24"/>
        </w:rPr>
      </w:pPr>
      <w:r w:rsidRPr="00C3690B">
        <w:rPr>
          <w:rFonts w:ascii="Arial" w:hAnsi="Arial" w:cs="Arial"/>
          <w:sz w:val="24"/>
          <w:szCs w:val="24"/>
        </w:rPr>
        <w:t>Član</w:t>
      </w:r>
      <w:r>
        <w:rPr>
          <w:rFonts w:ascii="Arial" w:hAnsi="Arial" w:cs="Arial"/>
          <w:sz w:val="24"/>
          <w:szCs w:val="24"/>
        </w:rPr>
        <w:t xml:space="preserve"> 3</w:t>
      </w:r>
      <w:r w:rsidRPr="00C3690B">
        <w:rPr>
          <w:rFonts w:ascii="Arial" w:hAnsi="Arial" w:cs="Arial"/>
          <w:sz w:val="24"/>
          <w:szCs w:val="24"/>
        </w:rPr>
        <w:t>.</w:t>
      </w:r>
    </w:p>
    <w:p w:rsidR="00771422" w:rsidRDefault="00771422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se obavezuje da će uredno otplaćivati pozajmicu, na način što će svakomjesečno, najkasnije do desetog u mjesecu, vršiti uplatu mjesečne rate u iznosu od__________eura, na žiro račun Sindikata broj 510000000020687812, koji se vodi kod CKB banke.</w:t>
      </w:r>
    </w:p>
    <w:p w:rsidR="00771422" w:rsidRDefault="00771422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Takođe, Član je dužan kopiju dokaza o uplati dostaviti odmah sindikatu putem pošte ili na mejl sindikata.</w:t>
      </w:r>
      <w:bookmarkStart w:id="0" w:name="_GoBack"/>
      <w:bookmarkEnd w:id="0"/>
    </w:p>
    <w:p w:rsidR="00771422" w:rsidRDefault="00771422" w:rsidP="005027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4.</w:t>
      </w:r>
    </w:p>
    <w:p w:rsidR="00771422" w:rsidRDefault="00771422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Član neuredno otplaćuje pozajmicu Sindikat može raskinuti ugovor i tražiti izmirenje duga u cjelosti.</w:t>
      </w:r>
    </w:p>
    <w:p w:rsidR="00771422" w:rsidRDefault="00771422" w:rsidP="005027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5.</w:t>
      </w:r>
    </w:p>
    <w:p w:rsidR="00771422" w:rsidRPr="00C3690B" w:rsidRDefault="00771422" w:rsidP="00324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Korisnik pozajmice kojem prestaje radni odnos u sudovima za prekršaje ili članstvo u Sindikatu iz drugih razloga,  dužan je neotplaćeni dio pozajmice izmiriti Sindikatu u roku od 15 dana od dana prestanka članstva.</w:t>
      </w:r>
    </w:p>
    <w:p w:rsidR="00771422" w:rsidRPr="000A2D83" w:rsidRDefault="00771422" w:rsidP="000A2D83">
      <w:pPr>
        <w:jc w:val="center"/>
        <w:rPr>
          <w:rFonts w:ascii="Arial" w:hAnsi="Arial" w:cs="Arial"/>
          <w:sz w:val="24"/>
          <w:szCs w:val="24"/>
        </w:rPr>
      </w:pPr>
      <w:r w:rsidRPr="000A2D83">
        <w:rPr>
          <w:rFonts w:ascii="Arial" w:hAnsi="Arial" w:cs="Arial"/>
          <w:sz w:val="24"/>
          <w:szCs w:val="24"/>
        </w:rPr>
        <w:t>Član 6</w:t>
      </w:r>
      <w:r>
        <w:rPr>
          <w:rFonts w:ascii="Arial" w:hAnsi="Arial" w:cs="Arial"/>
          <w:sz w:val="24"/>
          <w:szCs w:val="24"/>
        </w:rPr>
        <w:t>.</w:t>
      </w:r>
    </w:p>
    <w:p w:rsidR="00771422" w:rsidRPr="000A2D83" w:rsidRDefault="00771422" w:rsidP="00324601">
      <w:pPr>
        <w:jc w:val="both"/>
        <w:rPr>
          <w:rFonts w:ascii="Arial" w:hAnsi="Arial" w:cs="Arial"/>
          <w:sz w:val="24"/>
          <w:szCs w:val="24"/>
        </w:rPr>
      </w:pPr>
      <w:r w:rsidRPr="000A2D83">
        <w:rPr>
          <w:rFonts w:ascii="Arial" w:hAnsi="Arial" w:cs="Arial"/>
          <w:sz w:val="24"/>
          <w:szCs w:val="24"/>
        </w:rPr>
        <w:t>Ugovorne strane suglasno utvrđuju da je Član prije potpisivanja ovog Ugovora u cijelosti upoznat sa sadržajem Pravilnika o povratnim novčanim pomoćima (pozajmici) članovima Sindikalne organizacije sudova za prekršaje Crne Gore koji je javno objavljen na</w:t>
      </w:r>
      <w:r>
        <w:rPr>
          <w:rFonts w:ascii="Arial" w:hAnsi="Arial" w:cs="Arial"/>
          <w:sz w:val="24"/>
          <w:szCs w:val="24"/>
        </w:rPr>
        <w:t xml:space="preserve"> web stranici</w:t>
      </w:r>
      <w:r w:rsidRPr="000A2D83">
        <w:rPr>
          <w:rFonts w:ascii="Arial" w:hAnsi="Arial" w:cs="Arial"/>
          <w:sz w:val="24"/>
          <w:szCs w:val="24"/>
        </w:rPr>
        <w:t xml:space="preserve"> Sindikata, te se odredbe tog Pravilnika smatraju sastavnim dijelom ovog Ugovora i za ugovorne strane su jednako obvezujuće kao i sam Ugovor. </w:t>
      </w:r>
    </w:p>
    <w:p w:rsidR="00771422" w:rsidRPr="00966467" w:rsidRDefault="00771422" w:rsidP="00966467">
      <w:pPr>
        <w:jc w:val="center"/>
        <w:rPr>
          <w:rFonts w:ascii="Arial" w:hAnsi="Arial" w:cs="Arial"/>
          <w:sz w:val="24"/>
          <w:szCs w:val="24"/>
        </w:rPr>
      </w:pPr>
      <w:r w:rsidRPr="00966467">
        <w:rPr>
          <w:rFonts w:ascii="Arial" w:hAnsi="Arial" w:cs="Arial"/>
          <w:sz w:val="24"/>
          <w:szCs w:val="24"/>
        </w:rPr>
        <w:t>Član 7.</w:t>
      </w:r>
    </w:p>
    <w:p w:rsidR="00771422" w:rsidRPr="00966467" w:rsidRDefault="00771422" w:rsidP="00324601">
      <w:pPr>
        <w:jc w:val="both"/>
        <w:rPr>
          <w:rFonts w:ascii="Arial" w:hAnsi="Arial" w:cs="Arial"/>
          <w:sz w:val="24"/>
          <w:szCs w:val="24"/>
        </w:rPr>
      </w:pPr>
      <w:r w:rsidRPr="00966467">
        <w:rPr>
          <w:rFonts w:ascii="Arial" w:hAnsi="Arial" w:cs="Arial"/>
          <w:sz w:val="24"/>
          <w:szCs w:val="24"/>
        </w:rPr>
        <w:t>Za sve što nije uređeno ovim ugovorom i unutrašnjim aktima Sindikata primjenjivaće se vežeći propisi.</w:t>
      </w:r>
    </w:p>
    <w:p w:rsidR="00771422" w:rsidRPr="008F325F" w:rsidRDefault="00771422" w:rsidP="008F325F">
      <w:pPr>
        <w:jc w:val="center"/>
        <w:rPr>
          <w:rFonts w:ascii="Arial" w:hAnsi="Arial" w:cs="Arial"/>
          <w:sz w:val="24"/>
          <w:szCs w:val="24"/>
        </w:rPr>
      </w:pPr>
      <w:r w:rsidRPr="008F325F">
        <w:rPr>
          <w:rFonts w:ascii="Arial" w:hAnsi="Arial" w:cs="Arial"/>
          <w:sz w:val="24"/>
          <w:szCs w:val="24"/>
        </w:rPr>
        <w:t>Član 8</w:t>
      </w:r>
      <w:r>
        <w:rPr>
          <w:rFonts w:ascii="Arial" w:hAnsi="Arial" w:cs="Arial"/>
          <w:sz w:val="24"/>
          <w:szCs w:val="24"/>
        </w:rPr>
        <w:t>.</w:t>
      </w:r>
    </w:p>
    <w:p w:rsidR="00771422" w:rsidRDefault="00771422" w:rsidP="00324601">
      <w:pPr>
        <w:jc w:val="both"/>
        <w:rPr>
          <w:rFonts w:ascii="Arial" w:hAnsi="Arial" w:cs="Arial"/>
          <w:sz w:val="24"/>
          <w:szCs w:val="24"/>
        </w:rPr>
      </w:pPr>
      <w:r w:rsidRPr="008F325F">
        <w:rPr>
          <w:rFonts w:ascii="Arial" w:hAnsi="Arial" w:cs="Arial"/>
          <w:sz w:val="24"/>
          <w:szCs w:val="24"/>
        </w:rPr>
        <w:t>Za eventualne sporove nastale u primjeni ovog ugovora nadle</w:t>
      </w:r>
      <w:r>
        <w:rPr>
          <w:rFonts w:ascii="Arial" w:hAnsi="Arial" w:cs="Arial"/>
          <w:sz w:val="24"/>
          <w:szCs w:val="24"/>
        </w:rPr>
        <w:t>žan je Osnovni sud u Podgorici.</w:t>
      </w:r>
    </w:p>
    <w:p w:rsidR="00771422" w:rsidRPr="002562F3" w:rsidRDefault="00771422" w:rsidP="002562F3">
      <w:pPr>
        <w:jc w:val="center"/>
        <w:rPr>
          <w:rFonts w:ascii="Arial" w:hAnsi="Arial" w:cs="Arial"/>
          <w:sz w:val="24"/>
          <w:szCs w:val="24"/>
        </w:rPr>
      </w:pPr>
      <w:r w:rsidRPr="002562F3">
        <w:rPr>
          <w:rFonts w:ascii="Arial" w:hAnsi="Arial" w:cs="Arial"/>
          <w:sz w:val="24"/>
          <w:szCs w:val="24"/>
        </w:rPr>
        <w:t>Član 9.</w:t>
      </w:r>
    </w:p>
    <w:p w:rsidR="00771422" w:rsidRDefault="00771422" w:rsidP="00324601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2562F3">
        <w:rPr>
          <w:rFonts w:ascii="Arial" w:hAnsi="Arial" w:cs="Arial"/>
          <w:sz w:val="24"/>
          <w:szCs w:val="24"/>
        </w:rPr>
        <w:t>Ovaj Ugovor je zaključen na osnovu Odluke Djel.br.______od________.</w:t>
      </w:r>
    </w:p>
    <w:p w:rsidR="00771422" w:rsidRPr="002562F3" w:rsidRDefault="00771422" w:rsidP="002562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10.</w:t>
      </w:r>
    </w:p>
    <w:p w:rsidR="00771422" w:rsidRDefault="00771422" w:rsidP="002562F3">
      <w:pPr>
        <w:jc w:val="both"/>
      </w:pPr>
      <w:r w:rsidRPr="002562F3">
        <w:rPr>
          <w:rFonts w:ascii="Arial" w:hAnsi="Arial" w:cs="Arial"/>
          <w:sz w:val="24"/>
          <w:szCs w:val="24"/>
        </w:rPr>
        <w:t>Ugovor</w:t>
      </w:r>
      <w:r>
        <w:rPr>
          <w:rFonts w:ascii="Arial" w:hAnsi="Arial" w:cs="Arial"/>
          <w:sz w:val="24"/>
          <w:szCs w:val="24"/>
        </w:rPr>
        <w:t xml:space="preserve"> ima dvije stranice i</w:t>
      </w:r>
      <w:r w:rsidRPr="002562F3">
        <w:rPr>
          <w:rFonts w:ascii="Arial" w:hAnsi="Arial" w:cs="Arial"/>
          <w:sz w:val="24"/>
          <w:szCs w:val="24"/>
        </w:rPr>
        <w:t xml:space="preserve"> sačinjen</w:t>
      </w:r>
      <w:r>
        <w:rPr>
          <w:rFonts w:ascii="Arial" w:hAnsi="Arial" w:cs="Arial"/>
          <w:sz w:val="24"/>
          <w:szCs w:val="24"/>
        </w:rPr>
        <w:t xml:space="preserve"> je</w:t>
      </w:r>
      <w:r w:rsidRPr="002562F3">
        <w:rPr>
          <w:rFonts w:ascii="Arial" w:hAnsi="Arial" w:cs="Arial"/>
          <w:sz w:val="24"/>
          <w:szCs w:val="24"/>
        </w:rPr>
        <w:t xml:space="preserve"> u tri primjerka od kojih dva </w:t>
      </w:r>
      <w:r>
        <w:rPr>
          <w:rFonts w:ascii="Arial" w:hAnsi="Arial" w:cs="Arial"/>
          <w:sz w:val="24"/>
          <w:szCs w:val="24"/>
        </w:rPr>
        <w:t xml:space="preserve">primjerka </w:t>
      </w:r>
      <w:r w:rsidRPr="002562F3">
        <w:rPr>
          <w:rFonts w:ascii="Arial" w:hAnsi="Arial" w:cs="Arial"/>
          <w:sz w:val="24"/>
          <w:szCs w:val="24"/>
        </w:rPr>
        <w:t>pripadaju Sindikatu i jedan Članu</w:t>
      </w:r>
      <w:r>
        <w:t>.</w:t>
      </w:r>
    </w:p>
    <w:p w:rsidR="00771422" w:rsidRDefault="00771422" w:rsidP="002562F3">
      <w:pPr>
        <w:jc w:val="both"/>
      </w:pPr>
    </w:p>
    <w:p w:rsidR="00771422" w:rsidRDefault="00771422" w:rsidP="002562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854783">
        <w:rPr>
          <w:rFonts w:ascii="Arial" w:hAnsi="Arial" w:cs="Arial"/>
          <w:b/>
          <w:bCs/>
          <w:sz w:val="24"/>
          <w:szCs w:val="24"/>
        </w:rPr>
        <w:t xml:space="preserve">Potpis Člana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854783">
        <w:rPr>
          <w:rFonts w:ascii="Arial" w:hAnsi="Arial" w:cs="Arial"/>
          <w:b/>
          <w:bCs/>
          <w:sz w:val="24"/>
          <w:szCs w:val="24"/>
        </w:rPr>
        <w:t xml:space="preserve">       Potpis ovlašćenog lica Sindikata</w:t>
      </w:r>
    </w:p>
    <w:p w:rsidR="00771422" w:rsidRPr="000B23CA" w:rsidRDefault="00771422" w:rsidP="0032460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                      ____________________________                          </w:t>
      </w:r>
    </w:p>
    <w:sectPr w:rsidR="00771422" w:rsidRPr="000B23CA" w:rsidSect="00A74C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22" w:rsidRDefault="00771422" w:rsidP="00527B8E">
      <w:pPr>
        <w:spacing w:after="0" w:line="240" w:lineRule="auto"/>
      </w:pPr>
      <w:r>
        <w:separator/>
      </w:r>
    </w:p>
  </w:endnote>
  <w:endnote w:type="continuationSeparator" w:id="0">
    <w:p w:rsidR="00771422" w:rsidRDefault="00771422" w:rsidP="005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22" w:rsidRDefault="00771422" w:rsidP="00527B8E">
      <w:pPr>
        <w:spacing w:after="0" w:line="240" w:lineRule="auto"/>
      </w:pPr>
      <w:r>
        <w:separator/>
      </w:r>
    </w:p>
  </w:footnote>
  <w:footnote w:type="continuationSeparator" w:id="0">
    <w:p w:rsidR="00771422" w:rsidRDefault="00771422" w:rsidP="005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22" w:rsidRDefault="00771422">
    <w:pPr>
      <w:pStyle w:val="Header"/>
      <w:jc w:val="right"/>
    </w:pPr>
    <w:r w:rsidRPr="000B23CA">
      <w:rPr>
        <w:b/>
        <w:bCs/>
      </w:rPr>
      <w:fldChar w:fldCharType="begin"/>
    </w:r>
    <w:r w:rsidRPr="000B23CA">
      <w:rPr>
        <w:b/>
        <w:bCs/>
      </w:rPr>
      <w:instrText xml:space="preserve"> PAGE   \* MERGEFORMAT </w:instrText>
    </w:r>
    <w:r w:rsidRPr="000B23CA">
      <w:rPr>
        <w:b/>
        <w:bCs/>
      </w:rPr>
      <w:fldChar w:fldCharType="separate"/>
    </w:r>
    <w:r>
      <w:rPr>
        <w:b/>
        <w:bCs/>
        <w:noProof/>
      </w:rPr>
      <w:t>1</w:t>
    </w:r>
    <w:r w:rsidRPr="000B23CA">
      <w:rPr>
        <w:b/>
        <w:bCs/>
      </w:rPr>
      <w:fldChar w:fldCharType="end"/>
    </w:r>
  </w:p>
  <w:p w:rsidR="00771422" w:rsidRDefault="007714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F3"/>
    <w:rsid w:val="00022C8E"/>
    <w:rsid w:val="00097204"/>
    <w:rsid w:val="000A2D83"/>
    <w:rsid w:val="000B23CA"/>
    <w:rsid w:val="000D79C8"/>
    <w:rsid w:val="001352FD"/>
    <w:rsid w:val="001B66B7"/>
    <w:rsid w:val="002562F3"/>
    <w:rsid w:val="00296FA1"/>
    <w:rsid w:val="002E3BEA"/>
    <w:rsid w:val="002E454A"/>
    <w:rsid w:val="00324601"/>
    <w:rsid w:val="003355ED"/>
    <w:rsid w:val="00356EE8"/>
    <w:rsid w:val="00380144"/>
    <w:rsid w:val="00440A97"/>
    <w:rsid w:val="004547A2"/>
    <w:rsid w:val="00502725"/>
    <w:rsid w:val="00527B8E"/>
    <w:rsid w:val="00545784"/>
    <w:rsid w:val="005A4379"/>
    <w:rsid w:val="005A74F7"/>
    <w:rsid w:val="005D4F8F"/>
    <w:rsid w:val="00636608"/>
    <w:rsid w:val="00662996"/>
    <w:rsid w:val="00680203"/>
    <w:rsid w:val="00696846"/>
    <w:rsid w:val="006B5C2C"/>
    <w:rsid w:val="006C38BD"/>
    <w:rsid w:val="006E182C"/>
    <w:rsid w:val="00771422"/>
    <w:rsid w:val="00780F65"/>
    <w:rsid w:val="0079540E"/>
    <w:rsid w:val="007F0AD6"/>
    <w:rsid w:val="00854783"/>
    <w:rsid w:val="008D03F7"/>
    <w:rsid w:val="008F325F"/>
    <w:rsid w:val="009373AC"/>
    <w:rsid w:val="00957CA2"/>
    <w:rsid w:val="00966467"/>
    <w:rsid w:val="00997725"/>
    <w:rsid w:val="00A747FF"/>
    <w:rsid w:val="00A74C65"/>
    <w:rsid w:val="00B34429"/>
    <w:rsid w:val="00B84273"/>
    <w:rsid w:val="00B91DE1"/>
    <w:rsid w:val="00BB6275"/>
    <w:rsid w:val="00BD3DCE"/>
    <w:rsid w:val="00C23AE6"/>
    <w:rsid w:val="00C3690B"/>
    <w:rsid w:val="00C426FF"/>
    <w:rsid w:val="00CE1DF3"/>
    <w:rsid w:val="00CE6A65"/>
    <w:rsid w:val="00D75D4A"/>
    <w:rsid w:val="00DA3FDA"/>
    <w:rsid w:val="00DA448E"/>
    <w:rsid w:val="00E152C1"/>
    <w:rsid w:val="00E85D85"/>
    <w:rsid w:val="00E9588E"/>
    <w:rsid w:val="00F32689"/>
    <w:rsid w:val="00F4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65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B8E"/>
  </w:style>
  <w:style w:type="paragraph" w:styleId="Footer">
    <w:name w:val="footer"/>
    <w:basedOn w:val="Normal"/>
    <w:link w:val="FooterChar"/>
    <w:uiPriority w:val="99"/>
    <w:rsid w:val="0052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B8E"/>
  </w:style>
  <w:style w:type="paragraph" w:styleId="BalloonText">
    <w:name w:val="Balloon Text"/>
    <w:basedOn w:val="Normal"/>
    <w:link w:val="BalloonTextChar"/>
    <w:uiPriority w:val="99"/>
    <w:semiHidden/>
    <w:rsid w:val="0052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414</Words>
  <Characters>2366</Characters>
  <Application>Microsoft Office Outlook</Application>
  <DocSecurity>0</DocSecurity>
  <Lines>0</Lines>
  <Paragraphs>0</Paragraphs>
  <ScaleCrop>false</ScaleCrop>
  <Company>Sudstvo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dragisa.baletic</cp:lastModifiedBy>
  <cp:revision>3</cp:revision>
  <dcterms:created xsi:type="dcterms:W3CDTF">2021-03-24T11:44:00Z</dcterms:created>
  <dcterms:modified xsi:type="dcterms:W3CDTF">2021-03-24T11:46:00Z</dcterms:modified>
</cp:coreProperties>
</file>