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AE" w:rsidRDefault="000F3FAE" w:rsidP="00C06A66">
      <w:pPr>
        <w:pStyle w:val="Default"/>
        <w:jc w:val="center"/>
        <w:rPr>
          <w:rFonts w:ascii="Arial" w:hAnsi="Arial" w:cs="Arial"/>
          <w:b/>
          <w:bCs/>
        </w:rPr>
      </w:pPr>
    </w:p>
    <w:p w:rsidR="000F3FAE" w:rsidRDefault="000F3FAE" w:rsidP="00C06A66">
      <w:pPr>
        <w:pStyle w:val="Default"/>
        <w:jc w:val="center"/>
        <w:rPr>
          <w:rFonts w:ascii="Arial" w:hAnsi="Arial" w:cs="Arial"/>
          <w:b/>
          <w:bCs/>
        </w:rPr>
      </w:pPr>
    </w:p>
    <w:p w:rsidR="000F3FAE" w:rsidRDefault="000F3FAE" w:rsidP="00C06A66">
      <w:pPr>
        <w:pStyle w:val="Default"/>
        <w:jc w:val="center"/>
        <w:rPr>
          <w:rFonts w:ascii="Arial" w:hAnsi="Arial" w:cs="Arial"/>
          <w:b/>
          <w:bCs/>
        </w:rPr>
      </w:pPr>
    </w:p>
    <w:p w:rsidR="000F3FAE" w:rsidRDefault="000F3FAE" w:rsidP="00C06A66">
      <w:pPr>
        <w:pStyle w:val="Default"/>
        <w:jc w:val="center"/>
        <w:rPr>
          <w:rFonts w:ascii="Arial" w:hAnsi="Arial" w:cs="Arial"/>
          <w:b/>
          <w:bCs/>
        </w:rPr>
      </w:pPr>
    </w:p>
    <w:p w:rsidR="000F3FAE" w:rsidRDefault="000F3FAE" w:rsidP="009B4568">
      <w:pPr>
        <w:pStyle w:val="Default"/>
        <w:rPr>
          <w:rFonts w:ascii="Arial" w:hAnsi="Arial" w:cs="Arial"/>
          <w:b/>
          <w:bCs/>
        </w:rPr>
      </w:pPr>
    </w:p>
    <w:p w:rsidR="000F3FAE" w:rsidRDefault="000F3FAE" w:rsidP="00C06A66">
      <w:pPr>
        <w:pStyle w:val="Default"/>
        <w:jc w:val="center"/>
        <w:rPr>
          <w:rFonts w:ascii="Arial" w:hAnsi="Arial" w:cs="Arial"/>
          <w:b/>
          <w:bCs/>
        </w:rPr>
      </w:pPr>
    </w:p>
    <w:p w:rsidR="000F3FAE" w:rsidRPr="00C06A66" w:rsidRDefault="000F3FAE" w:rsidP="00C06A66">
      <w:pPr>
        <w:pStyle w:val="Default"/>
        <w:jc w:val="center"/>
        <w:rPr>
          <w:rFonts w:ascii="Arial" w:hAnsi="Arial" w:cs="Arial"/>
          <w:b/>
          <w:bCs/>
        </w:rPr>
      </w:pPr>
      <w:r w:rsidRPr="00C06A66">
        <w:rPr>
          <w:rFonts w:ascii="Arial" w:hAnsi="Arial" w:cs="Arial"/>
          <w:b/>
          <w:bCs/>
        </w:rPr>
        <w:t>SINDIKALNOJ ORGANIZACIJI SUDOVA ZA PREKRŠAJE CRNE GORE</w:t>
      </w:r>
    </w:p>
    <w:p w:rsidR="000F3FAE" w:rsidRDefault="000F3FAE" w:rsidP="00C06A66">
      <w:pPr>
        <w:pStyle w:val="Default"/>
        <w:jc w:val="center"/>
        <w:rPr>
          <w:rFonts w:ascii="Arial" w:hAnsi="Arial" w:cs="Arial"/>
          <w:b/>
          <w:bCs/>
        </w:rPr>
      </w:pPr>
      <w:r w:rsidRPr="00C06A66">
        <w:rPr>
          <w:rFonts w:ascii="Arial" w:hAnsi="Arial" w:cs="Arial"/>
          <w:b/>
          <w:bCs/>
        </w:rPr>
        <w:t>Komisiji za odobrenje povratnih novčanih pomoći (pozajmica)</w:t>
      </w:r>
    </w:p>
    <w:p w:rsidR="000F3FAE" w:rsidRDefault="000F3FAE" w:rsidP="00C06A66">
      <w:pPr>
        <w:pStyle w:val="Default"/>
        <w:jc w:val="center"/>
        <w:rPr>
          <w:rFonts w:ascii="Arial" w:hAnsi="Arial" w:cs="Arial"/>
          <w:b/>
          <w:bCs/>
        </w:rPr>
      </w:pPr>
    </w:p>
    <w:p w:rsidR="000F3FAE" w:rsidRPr="001A2B65" w:rsidRDefault="000F3FAE" w:rsidP="001A2B65">
      <w:pPr>
        <w:pStyle w:val="Default"/>
        <w:jc w:val="right"/>
        <w:rPr>
          <w:rFonts w:ascii="Arial" w:hAnsi="Arial" w:cs="Arial"/>
          <w:b/>
          <w:bCs/>
          <w:u w:val="single"/>
        </w:rPr>
      </w:pPr>
      <w:r w:rsidRPr="001A2B65">
        <w:rPr>
          <w:rFonts w:ascii="Arial" w:hAnsi="Arial" w:cs="Arial"/>
          <w:b/>
          <w:bCs/>
          <w:u w:val="single"/>
        </w:rPr>
        <w:t>PODGORICA</w:t>
      </w:r>
    </w:p>
    <w:p w:rsidR="000F3FAE" w:rsidRDefault="000F3FAE" w:rsidP="00F27C81">
      <w:pPr>
        <w:pStyle w:val="Default"/>
      </w:pPr>
    </w:p>
    <w:p w:rsidR="000F3FAE" w:rsidRDefault="000F3FAE" w:rsidP="00F27C81">
      <w:pPr>
        <w:pStyle w:val="Default"/>
      </w:pPr>
    </w:p>
    <w:p w:rsidR="000F3FAE" w:rsidRDefault="000F3FAE" w:rsidP="00F27C81">
      <w:pPr>
        <w:pStyle w:val="Default"/>
      </w:pPr>
    </w:p>
    <w:p w:rsidR="000F3FAE" w:rsidRDefault="000F3FAE" w:rsidP="00F27C81">
      <w:pPr>
        <w:pStyle w:val="Default"/>
      </w:pPr>
    </w:p>
    <w:p w:rsidR="000F3FAE" w:rsidRPr="00C06A66" w:rsidRDefault="000F3FAE" w:rsidP="00C06A66">
      <w:pPr>
        <w:pStyle w:val="Default"/>
        <w:jc w:val="center"/>
        <w:rPr>
          <w:rFonts w:ascii="Arial" w:hAnsi="Arial" w:cs="Arial"/>
        </w:rPr>
      </w:pPr>
      <w:r w:rsidRPr="00C06A66">
        <w:rPr>
          <w:rFonts w:ascii="Arial" w:hAnsi="Arial" w:cs="Arial"/>
          <w:b/>
          <w:bCs/>
        </w:rPr>
        <w:t>Z A H T J E V</w:t>
      </w:r>
    </w:p>
    <w:p w:rsidR="000F3FAE" w:rsidRPr="00C06A66" w:rsidRDefault="000F3FAE" w:rsidP="00C06A66">
      <w:pPr>
        <w:pStyle w:val="Default"/>
        <w:jc w:val="center"/>
        <w:rPr>
          <w:rFonts w:ascii="Arial" w:hAnsi="Arial" w:cs="Arial"/>
          <w:b/>
          <w:bCs/>
        </w:rPr>
      </w:pPr>
      <w:r w:rsidRPr="00C06A66">
        <w:rPr>
          <w:rFonts w:ascii="Arial" w:hAnsi="Arial" w:cs="Arial"/>
          <w:b/>
          <w:bCs/>
        </w:rPr>
        <w:t xml:space="preserve">za dodjelu povratne novčane </w:t>
      </w:r>
      <w:r>
        <w:rPr>
          <w:rFonts w:ascii="Arial" w:hAnsi="Arial" w:cs="Arial"/>
          <w:b/>
          <w:bCs/>
        </w:rPr>
        <w:t>pomoći (</w:t>
      </w:r>
      <w:r w:rsidRPr="00C06A66">
        <w:rPr>
          <w:rFonts w:ascii="Arial" w:hAnsi="Arial" w:cs="Arial"/>
          <w:b/>
          <w:bCs/>
        </w:rPr>
        <w:t>pozajmice</w:t>
      </w:r>
      <w:r>
        <w:rPr>
          <w:rFonts w:ascii="Arial" w:hAnsi="Arial" w:cs="Arial"/>
          <w:b/>
          <w:bCs/>
        </w:rPr>
        <w:t>)</w:t>
      </w:r>
    </w:p>
    <w:p w:rsidR="000F3FAE" w:rsidRDefault="000F3FAE" w:rsidP="00F27C81">
      <w:pPr>
        <w:pStyle w:val="Default"/>
        <w:rPr>
          <w:sz w:val="28"/>
          <w:szCs w:val="28"/>
        </w:rPr>
      </w:pPr>
    </w:p>
    <w:p w:rsidR="000F3FAE" w:rsidRPr="00C06A66" w:rsidRDefault="000F3FAE" w:rsidP="00C06A66">
      <w:pPr>
        <w:pStyle w:val="Default"/>
        <w:jc w:val="both"/>
        <w:rPr>
          <w:rFonts w:ascii="Arial" w:hAnsi="Arial" w:cs="Arial"/>
        </w:rPr>
      </w:pPr>
      <w:r w:rsidRPr="00C06A66">
        <w:rPr>
          <w:rFonts w:ascii="Arial" w:hAnsi="Arial" w:cs="Arial"/>
        </w:rPr>
        <w:t>U skladu sa članom 1 i 3 Pravilnika o povratnim novčanim pomoćima (pozajmicama), podnosim zahtjev za dodjelu novčane pozajmice, u vidu povratnih sredstava.</w:t>
      </w:r>
    </w:p>
    <w:p w:rsidR="000F3FAE" w:rsidRPr="00C06A66" w:rsidRDefault="000F3FAE" w:rsidP="00C06A66">
      <w:pPr>
        <w:pStyle w:val="Default"/>
        <w:jc w:val="both"/>
        <w:rPr>
          <w:rFonts w:ascii="Arial" w:hAnsi="Arial" w:cs="Arial"/>
        </w:rPr>
      </w:pPr>
    </w:p>
    <w:p w:rsidR="000F3FAE" w:rsidRPr="00C06A66" w:rsidRDefault="000F3FAE" w:rsidP="00C06A66">
      <w:pPr>
        <w:pStyle w:val="Default"/>
        <w:jc w:val="both"/>
        <w:rPr>
          <w:rFonts w:ascii="Arial" w:hAnsi="Arial" w:cs="Arial"/>
        </w:rPr>
      </w:pPr>
      <w:r w:rsidRPr="00C06A66">
        <w:rPr>
          <w:rFonts w:ascii="Arial" w:hAnsi="Arial" w:cs="Arial"/>
        </w:rPr>
        <w:t>Tražim pozajmicu u iznosu od ____</w:t>
      </w:r>
      <w:r>
        <w:rPr>
          <w:rFonts w:ascii="Arial" w:hAnsi="Arial" w:cs="Arial"/>
        </w:rPr>
        <w:t>_____</w:t>
      </w:r>
      <w:r w:rsidRPr="00C06A66">
        <w:rPr>
          <w:rFonts w:ascii="Arial" w:hAnsi="Arial" w:cs="Arial"/>
        </w:rPr>
        <w:t xml:space="preserve">eura sa otplatom u ____________jednakih mjesečnih rata, na način što ću odobrenu pozajmicu vraćati svakomjesečno, najkasnije do desetog u mjesecu, uplatom predviđene rate na žiro račun Sindikalne organizacije Sudova za prekršaje Crne Gore broj </w:t>
      </w:r>
      <w:r>
        <w:rPr>
          <w:rFonts w:ascii="Arial" w:hAnsi="Arial" w:cs="Arial"/>
        </w:rPr>
        <w:t>510000000020687812</w:t>
      </w:r>
      <w:r w:rsidRPr="00C06A66">
        <w:rPr>
          <w:rFonts w:ascii="Arial" w:hAnsi="Arial" w:cs="Arial"/>
          <w:lang w:val="sr-Latn-CS"/>
        </w:rPr>
        <w:t xml:space="preserve">, koji se vodi kod </w:t>
      </w:r>
      <w:r>
        <w:rPr>
          <w:rFonts w:ascii="Arial" w:hAnsi="Arial" w:cs="Arial"/>
          <w:lang w:val="sr-Latn-CS"/>
        </w:rPr>
        <w:t>CKB banke, shodno odredbama Ugovora o povratnoj novčanoj pomoći (pozajmici).</w:t>
      </w:r>
    </w:p>
    <w:p w:rsidR="000F3FAE" w:rsidRPr="00C06A66" w:rsidRDefault="000F3FAE" w:rsidP="00C06A66">
      <w:pPr>
        <w:pStyle w:val="Default"/>
        <w:jc w:val="both"/>
        <w:rPr>
          <w:rFonts w:ascii="Arial" w:hAnsi="Arial" w:cs="Arial"/>
        </w:rPr>
      </w:pPr>
    </w:p>
    <w:p w:rsidR="000F3FAE" w:rsidRPr="00C06A66" w:rsidRDefault="000F3FAE" w:rsidP="00C06A66">
      <w:pPr>
        <w:pStyle w:val="Default"/>
        <w:jc w:val="both"/>
        <w:rPr>
          <w:rFonts w:ascii="Arial" w:hAnsi="Arial" w:cs="Arial"/>
        </w:rPr>
      </w:pPr>
      <w:r w:rsidRPr="00C06A66">
        <w:rPr>
          <w:rFonts w:ascii="Arial" w:hAnsi="Arial" w:cs="Arial"/>
        </w:rPr>
        <w:t>U prilogu zahtjeva dostavljam potpisan obrazac Ugovora o povratnoj novčanoj pomoći i izjavljujem da sam saglasan sa odredbama istog, te da sam upoznat i saglasan sa odredbama Pravilnika o povratnim novčanim pomoćima (pozajmicama).</w:t>
      </w:r>
    </w:p>
    <w:p w:rsidR="000F3FAE" w:rsidRPr="00C06A66" w:rsidRDefault="000F3FAE" w:rsidP="00C06A66">
      <w:pPr>
        <w:pStyle w:val="Default"/>
        <w:jc w:val="both"/>
        <w:rPr>
          <w:rFonts w:ascii="Arial" w:hAnsi="Arial" w:cs="Arial"/>
        </w:rPr>
      </w:pPr>
    </w:p>
    <w:p w:rsidR="000F3FAE" w:rsidRPr="00C06A66" w:rsidRDefault="000F3FAE" w:rsidP="00C06A66">
      <w:pPr>
        <w:pStyle w:val="Default"/>
        <w:jc w:val="both"/>
        <w:rPr>
          <w:rFonts w:ascii="Arial" w:hAnsi="Arial" w:cs="Arial"/>
        </w:rPr>
      </w:pPr>
      <w:r w:rsidRPr="00C06A66">
        <w:rPr>
          <w:rFonts w:ascii="Arial" w:hAnsi="Arial" w:cs="Arial"/>
        </w:rPr>
        <w:t>Takođe, u prilogu dostavljam i fotokopiju lične karte i forokopiju bankovne</w:t>
      </w:r>
      <w:r>
        <w:rPr>
          <w:rFonts w:ascii="Arial" w:hAnsi="Arial" w:cs="Arial"/>
        </w:rPr>
        <w:t xml:space="preserve"> </w:t>
      </w:r>
      <w:r w:rsidRPr="00C06A66">
        <w:rPr>
          <w:rFonts w:ascii="Arial" w:hAnsi="Arial" w:cs="Arial"/>
        </w:rPr>
        <w:t>kartice sa svojim žiro računom na koji je potrebno izvršiti uplatu pozajmice.</w:t>
      </w:r>
    </w:p>
    <w:p w:rsidR="000F3FAE" w:rsidRPr="00C06A66" w:rsidRDefault="000F3FAE" w:rsidP="00C06A66">
      <w:pPr>
        <w:pStyle w:val="Default"/>
        <w:jc w:val="both"/>
        <w:rPr>
          <w:rFonts w:ascii="Arial" w:hAnsi="Arial" w:cs="Arial"/>
        </w:rPr>
      </w:pPr>
    </w:p>
    <w:p w:rsidR="000F3FAE" w:rsidRDefault="000F3FAE" w:rsidP="009E0CCA">
      <w:pPr>
        <w:pStyle w:val="Default"/>
        <w:jc w:val="both"/>
        <w:rPr>
          <w:rFonts w:ascii="Arial" w:hAnsi="Arial" w:cs="Arial"/>
          <w:b/>
          <w:bCs/>
        </w:rPr>
      </w:pPr>
      <w:r w:rsidRPr="00C06A6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Potpis podnosioca zahtjeva/člana sindikata</w:t>
      </w:r>
    </w:p>
    <w:p w:rsidR="000F3FAE" w:rsidRDefault="000F3FAE" w:rsidP="009E0CCA">
      <w:pPr>
        <w:pStyle w:val="Default"/>
        <w:jc w:val="both"/>
        <w:rPr>
          <w:rFonts w:ascii="Arial" w:hAnsi="Arial" w:cs="Arial"/>
          <w:b/>
          <w:bCs/>
        </w:rPr>
      </w:pPr>
    </w:p>
    <w:p w:rsidR="000F3FAE" w:rsidRDefault="000F3FAE" w:rsidP="009E0CCA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</w:t>
      </w:r>
    </w:p>
    <w:p w:rsidR="000F3FAE" w:rsidRDefault="000F3FAE" w:rsidP="009E0CCA">
      <w:pPr>
        <w:pStyle w:val="Default"/>
        <w:jc w:val="both"/>
        <w:rPr>
          <w:rFonts w:ascii="Arial" w:hAnsi="Arial" w:cs="Arial"/>
          <w:b/>
          <w:bCs/>
        </w:rPr>
      </w:pPr>
    </w:p>
    <w:p w:rsidR="000F3FAE" w:rsidRDefault="000F3FAE" w:rsidP="009E0CCA">
      <w:pPr>
        <w:pStyle w:val="Default"/>
        <w:jc w:val="both"/>
        <w:rPr>
          <w:rFonts w:ascii="Arial" w:hAnsi="Arial" w:cs="Arial"/>
          <w:b/>
          <w:bCs/>
        </w:rPr>
      </w:pPr>
    </w:p>
    <w:p w:rsidR="000F3FAE" w:rsidRDefault="000F3FAE" w:rsidP="009E0C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JMBG_________________________</w:t>
      </w:r>
    </w:p>
    <w:p w:rsidR="000F3FAE" w:rsidRDefault="000F3FAE" w:rsidP="009E0CCA">
      <w:pPr>
        <w:pStyle w:val="Default"/>
        <w:jc w:val="both"/>
        <w:rPr>
          <w:rFonts w:ascii="Arial" w:hAnsi="Arial" w:cs="Arial"/>
        </w:rPr>
      </w:pPr>
    </w:p>
    <w:p w:rsidR="000F3FAE" w:rsidRDefault="000F3FAE" w:rsidP="009E0C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Adresa___________________________</w:t>
      </w:r>
    </w:p>
    <w:p w:rsidR="000F3FAE" w:rsidRDefault="000F3FAE" w:rsidP="009E0CCA">
      <w:pPr>
        <w:pStyle w:val="Default"/>
        <w:jc w:val="both"/>
        <w:rPr>
          <w:rFonts w:ascii="Arial" w:hAnsi="Arial" w:cs="Arial"/>
        </w:rPr>
      </w:pPr>
    </w:p>
    <w:p w:rsidR="000F3FAE" w:rsidRPr="00C06A66" w:rsidRDefault="000F3FAE" w:rsidP="009E0C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Telefon_______________________</w:t>
      </w:r>
    </w:p>
    <w:p w:rsidR="000F3FAE" w:rsidRDefault="000F3FAE" w:rsidP="00C06A66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F3FAE" w:rsidRPr="00833702" w:rsidRDefault="000F3FAE" w:rsidP="00C06A6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3FAE" w:rsidRPr="00833702" w:rsidRDefault="000F3FAE" w:rsidP="00C06A6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33702">
        <w:rPr>
          <w:rFonts w:ascii="Arial" w:hAnsi="Arial" w:cs="Arial"/>
          <w:i/>
          <w:iCs/>
          <w:sz w:val="20"/>
          <w:szCs w:val="20"/>
        </w:rPr>
        <w:t>Napomena: Zahtjev sa prilozima se šalje isključivo  poštom, na adresu Viši sud za prekršaje Crne Gore-za sindikat, 81000 Podgorica</w:t>
      </w:r>
    </w:p>
    <w:sectPr w:rsidR="000F3FAE" w:rsidRPr="00833702" w:rsidSect="00CA2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C81"/>
    <w:rsid w:val="000F3FAE"/>
    <w:rsid w:val="001A2B65"/>
    <w:rsid w:val="00206A60"/>
    <w:rsid w:val="002F6F89"/>
    <w:rsid w:val="004A0DC3"/>
    <w:rsid w:val="0051192B"/>
    <w:rsid w:val="00524A5F"/>
    <w:rsid w:val="00553BB8"/>
    <w:rsid w:val="006B5C2C"/>
    <w:rsid w:val="0072459E"/>
    <w:rsid w:val="00734146"/>
    <w:rsid w:val="00742737"/>
    <w:rsid w:val="00833702"/>
    <w:rsid w:val="0099783D"/>
    <w:rsid w:val="009B4568"/>
    <w:rsid w:val="009E0CCA"/>
    <w:rsid w:val="00A46ECE"/>
    <w:rsid w:val="00A85D43"/>
    <w:rsid w:val="00C06A66"/>
    <w:rsid w:val="00C41A1B"/>
    <w:rsid w:val="00C50AB2"/>
    <w:rsid w:val="00CA208B"/>
    <w:rsid w:val="00D70E89"/>
    <w:rsid w:val="00F2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8B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7C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1226</Characters>
  <Application>Microsoft Office Outlook</Application>
  <DocSecurity>0</DocSecurity>
  <Lines>0</Lines>
  <Paragraphs>0</Paragraphs>
  <ScaleCrop>false</ScaleCrop>
  <Company>Sudstvo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SINDIKALNOJ ORGANIZACIJI SUDOVA ZA PREKRŠAJE CRNE GORE</dc:title>
  <dc:subject/>
  <dc:creator>PC</dc:creator>
  <cp:keywords/>
  <dc:description/>
  <cp:lastModifiedBy>dragisa.baletic</cp:lastModifiedBy>
  <cp:revision>3</cp:revision>
  <dcterms:created xsi:type="dcterms:W3CDTF">2021-03-24T11:46:00Z</dcterms:created>
  <dcterms:modified xsi:type="dcterms:W3CDTF">2021-03-24T11:47:00Z</dcterms:modified>
</cp:coreProperties>
</file>